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267"/>
      </w:tblGrid>
      <w:tr w:rsidR="00872D78" w14:paraId="230BBBF1" w14:textId="77777777" w:rsidTr="006E6E3E">
        <w:trPr>
          <w:trHeight w:val="2610"/>
        </w:trPr>
        <w:tc>
          <w:tcPr>
            <w:tcW w:w="5721" w:type="dxa"/>
          </w:tcPr>
          <w:p w14:paraId="021B9847" w14:textId="77777777" w:rsidR="00872D78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 xml:space="preserve">University district </w:t>
            </w:r>
          </w:p>
          <w:p w14:paraId="77AD9F9A" w14:textId="77777777" w:rsidR="00AA7471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>community association</w:t>
            </w:r>
          </w:p>
          <w:p w14:paraId="5AD0BF8C" w14:textId="77777777" w:rsidR="00872D78" w:rsidRDefault="00872D78" w:rsidP="00AA7471">
            <w:pPr>
              <w:pStyle w:val="Title"/>
            </w:pPr>
          </w:p>
          <w:p w14:paraId="15513E4C" w14:textId="77777777" w:rsidR="00AA7471" w:rsidRDefault="00872D78" w:rsidP="00A16471">
            <w:pPr>
              <w:pStyle w:val="Title"/>
              <w:rPr>
                <w:sz w:val="28"/>
                <w:szCs w:val="28"/>
              </w:rPr>
            </w:pPr>
            <w:r w:rsidRPr="00872D78">
              <w:rPr>
                <w:sz w:val="28"/>
                <w:szCs w:val="28"/>
              </w:rPr>
              <w:t>Board of Directors Candidate</w:t>
            </w:r>
            <w:r w:rsidR="00AA7471" w:rsidRPr="00872D78">
              <w:rPr>
                <w:sz w:val="28"/>
                <w:szCs w:val="28"/>
              </w:rPr>
              <w:t xml:space="preserve"> Application</w:t>
            </w:r>
          </w:p>
          <w:p w14:paraId="68CF9451" w14:textId="77777777" w:rsidR="00AF0100" w:rsidRPr="00AF0100" w:rsidRDefault="00AF0100" w:rsidP="00AF0100"/>
        </w:tc>
        <w:tc>
          <w:tcPr>
            <w:tcW w:w="4267" w:type="dxa"/>
          </w:tcPr>
          <w:p w14:paraId="7E79D5CB" w14:textId="77777777" w:rsidR="00AA7471" w:rsidRDefault="00872D78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798EE08" wp14:editId="70F0A3B6">
                  <wp:extent cx="1666875" cy="1332958"/>
                  <wp:effectExtent l="0" t="0" r="0" b="635"/>
                  <wp:docPr id="2" name="Picture 2" descr="Back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8"/>
        <w:gridCol w:w="367"/>
        <w:gridCol w:w="540"/>
        <w:gridCol w:w="180"/>
        <w:gridCol w:w="1240"/>
        <w:gridCol w:w="993"/>
        <w:gridCol w:w="191"/>
        <w:gridCol w:w="84"/>
        <w:gridCol w:w="192"/>
        <w:gridCol w:w="360"/>
        <w:gridCol w:w="444"/>
        <w:gridCol w:w="282"/>
        <w:gridCol w:w="624"/>
        <w:gridCol w:w="71"/>
        <w:gridCol w:w="467"/>
        <w:gridCol w:w="42"/>
        <w:gridCol w:w="50"/>
        <w:gridCol w:w="11"/>
        <w:gridCol w:w="616"/>
        <w:gridCol w:w="88"/>
        <w:gridCol w:w="258"/>
        <w:gridCol w:w="2082"/>
      </w:tblGrid>
      <w:tr w:rsidR="00A35524" w:rsidRPr="002A733C" w14:paraId="7044F97C" w14:textId="77777777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1435D54F" w14:textId="77777777" w:rsidR="00A35524" w:rsidRPr="00177128" w:rsidRDefault="009C220D" w:rsidP="00AA7471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Applicant Information</w:t>
            </w:r>
          </w:p>
        </w:tc>
      </w:tr>
      <w:tr w:rsidR="00AF6C84" w:rsidRPr="002A733C" w14:paraId="68C2A250" w14:textId="77777777" w:rsidTr="00103F3F">
        <w:trPr>
          <w:trHeight w:hRule="exact" w:val="492"/>
        </w:trPr>
        <w:tc>
          <w:tcPr>
            <w:tcW w:w="1255" w:type="dxa"/>
            <w:gridSpan w:val="2"/>
            <w:vAlign w:val="center"/>
          </w:tcPr>
          <w:p w14:paraId="2123F652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Last Name</w:t>
            </w:r>
          </w:p>
        </w:tc>
        <w:tc>
          <w:tcPr>
            <w:tcW w:w="2953" w:type="dxa"/>
            <w:gridSpan w:val="4"/>
            <w:vAlign w:val="center"/>
          </w:tcPr>
          <w:p w14:paraId="7BAD6D65" w14:textId="77777777" w:rsidR="00AF6C84" w:rsidRPr="00177128" w:rsidRDefault="00AF6C84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14:paraId="474AB214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First</w:t>
            </w:r>
          </w:p>
        </w:tc>
        <w:tc>
          <w:tcPr>
            <w:tcW w:w="1991" w:type="dxa"/>
            <w:gridSpan w:val="8"/>
            <w:vAlign w:val="center"/>
          </w:tcPr>
          <w:p w14:paraId="179E82CF" w14:textId="77777777" w:rsidR="00AF6C84" w:rsidRPr="00177128" w:rsidRDefault="00AF6C84" w:rsidP="002A733C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370CF500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M.I.</w:t>
            </w:r>
          </w:p>
        </w:tc>
        <w:tc>
          <w:tcPr>
            <w:tcW w:w="2082" w:type="dxa"/>
            <w:vAlign w:val="center"/>
          </w:tcPr>
          <w:p w14:paraId="071FC484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Date:</w:t>
            </w:r>
          </w:p>
        </w:tc>
      </w:tr>
      <w:tr w:rsidR="00AF6C84" w:rsidRPr="002A733C" w14:paraId="79241D5F" w14:textId="77777777" w:rsidTr="0015625F">
        <w:trPr>
          <w:trHeight w:hRule="exact" w:val="403"/>
        </w:trPr>
        <w:tc>
          <w:tcPr>
            <w:tcW w:w="10070" w:type="dxa"/>
            <w:gridSpan w:val="22"/>
            <w:vAlign w:val="center"/>
          </w:tcPr>
          <w:p w14:paraId="0DD9D745" w14:textId="77777777"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Street Address</w:t>
            </w:r>
            <w:r w:rsidR="006E6E3E">
              <w:rPr>
                <w:sz w:val="20"/>
                <w:szCs w:val="20"/>
              </w:rPr>
              <w:t>:</w:t>
            </w:r>
          </w:p>
        </w:tc>
      </w:tr>
      <w:tr w:rsidR="00A16471" w:rsidRPr="002A733C" w14:paraId="63B993AE" w14:textId="77777777" w:rsidTr="00BA5207">
        <w:trPr>
          <w:trHeight w:hRule="exact" w:val="456"/>
        </w:trPr>
        <w:tc>
          <w:tcPr>
            <w:tcW w:w="888" w:type="dxa"/>
            <w:vAlign w:val="center"/>
          </w:tcPr>
          <w:p w14:paraId="7987C543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Phones</w:t>
            </w:r>
            <w:r w:rsidR="006E6E3E">
              <w:rPr>
                <w:sz w:val="20"/>
                <w:szCs w:val="20"/>
              </w:rPr>
              <w:t>:</w:t>
            </w:r>
          </w:p>
        </w:tc>
        <w:tc>
          <w:tcPr>
            <w:tcW w:w="1087" w:type="dxa"/>
            <w:gridSpan w:val="3"/>
            <w:vAlign w:val="center"/>
          </w:tcPr>
          <w:p w14:paraId="68A79000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Mobile</w:t>
            </w:r>
          </w:p>
        </w:tc>
        <w:tc>
          <w:tcPr>
            <w:tcW w:w="2233" w:type="dxa"/>
            <w:gridSpan w:val="2"/>
            <w:vAlign w:val="center"/>
          </w:tcPr>
          <w:p w14:paraId="7F4C4928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14:paraId="2C9F78B8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Home</w:t>
            </w:r>
          </w:p>
        </w:tc>
        <w:tc>
          <w:tcPr>
            <w:tcW w:w="1980" w:type="dxa"/>
            <w:gridSpan w:val="7"/>
            <w:vAlign w:val="center"/>
          </w:tcPr>
          <w:p w14:paraId="7CE707FA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Align w:val="center"/>
          </w:tcPr>
          <w:p w14:paraId="4629F98E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Business</w:t>
            </w:r>
          </w:p>
        </w:tc>
        <w:tc>
          <w:tcPr>
            <w:tcW w:w="2082" w:type="dxa"/>
            <w:vAlign w:val="center"/>
          </w:tcPr>
          <w:p w14:paraId="5357A09D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A16471" w:rsidRPr="002A733C" w14:paraId="5F405DE5" w14:textId="77777777" w:rsidTr="00BA5207">
        <w:trPr>
          <w:trHeight w:hRule="exact" w:val="447"/>
        </w:trPr>
        <w:tc>
          <w:tcPr>
            <w:tcW w:w="1975" w:type="dxa"/>
            <w:gridSpan w:val="4"/>
            <w:vAlign w:val="center"/>
          </w:tcPr>
          <w:p w14:paraId="61636296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1</w:t>
            </w:r>
          </w:p>
        </w:tc>
        <w:tc>
          <w:tcPr>
            <w:tcW w:w="2700" w:type="dxa"/>
            <w:gridSpan w:val="5"/>
            <w:vAlign w:val="center"/>
          </w:tcPr>
          <w:p w14:paraId="3CC9EF4E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29EE62DF" w14:textId="77777777"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2</w:t>
            </w:r>
          </w:p>
        </w:tc>
        <w:tc>
          <w:tcPr>
            <w:tcW w:w="3685" w:type="dxa"/>
            <w:gridSpan w:val="9"/>
            <w:vAlign w:val="center"/>
          </w:tcPr>
          <w:p w14:paraId="3953CF31" w14:textId="77777777"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3C662B" w:rsidRPr="002A733C" w14:paraId="7B67208D" w14:textId="77777777" w:rsidTr="00BA5207">
        <w:trPr>
          <w:trHeight w:hRule="exact" w:val="519"/>
        </w:trPr>
        <w:tc>
          <w:tcPr>
            <w:tcW w:w="1975" w:type="dxa"/>
            <w:gridSpan w:val="4"/>
            <w:vAlign w:val="center"/>
          </w:tcPr>
          <w:p w14:paraId="435F04E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Position Applied for:</w:t>
            </w:r>
          </w:p>
        </w:tc>
        <w:tc>
          <w:tcPr>
            <w:tcW w:w="8095" w:type="dxa"/>
            <w:gridSpan w:val="18"/>
            <w:vAlign w:val="center"/>
          </w:tcPr>
          <w:p w14:paraId="2F4B6B7B" w14:textId="6EA20C18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UDCA Board Member for the January 1, 20</w:t>
            </w:r>
            <w:r w:rsidR="006D34A7">
              <w:rPr>
                <w:sz w:val="20"/>
                <w:szCs w:val="20"/>
              </w:rPr>
              <w:t>2</w:t>
            </w:r>
            <w:r w:rsidR="00E47F61">
              <w:rPr>
                <w:sz w:val="20"/>
                <w:szCs w:val="20"/>
              </w:rPr>
              <w:t>3</w:t>
            </w:r>
            <w:r w:rsidRPr="00177128">
              <w:rPr>
                <w:sz w:val="20"/>
                <w:szCs w:val="20"/>
              </w:rPr>
              <w:t xml:space="preserve"> to December 31, 202</w:t>
            </w:r>
            <w:r w:rsidR="00E47F61">
              <w:rPr>
                <w:sz w:val="20"/>
                <w:szCs w:val="20"/>
              </w:rPr>
              <w:t>5</w:t>
            </w:r>
            <w:r w:rsidRPr="00177128">
              <w:rPr>
                <w:sz w:val="20"/>
                <w:szCs w:val="20"/>
              </w:rPr>
              <w:t xml:space="preserve"> term</w:t>
            </w:r>
          </w:p>
        </w:tc>
      </w:tr>
      <w:tr w:rsidR="0015625F" w:rsidRPr="002A733C" w14:paraId="7993A07E" w14:textId="77777777" w:rsidTr="00BA5207">
        <w:trPr>
          <w:trHeight w:hRule="exact" w:val="627"/>
        </w:trPr>
        <w:tc>
          <w:tcPr>
            <w:tcW w:w="3215" w:type="dxa"/>
            <w:gridSpan w:val="5"/>
            <w:vAlign w:val="center"/>
          </w:tcPr>
          <w:p w14:paraId="3E58BD61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resident of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6D660B53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7ECD6E3A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9"/>
            <w:vAlign w:val="center"/>
          </w:tcPr>
          <w:p w14:paraId="2A0AA9AC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member of the UDCA?</w:t>
            </w:r>
          </w:p>
        </w:tc>
        <w:tc>
          <w:tcPr>
            <w:tcW w:w="2340" w:type="dxa"/>
            <w:gridSpan w:val="2"/>
            <w:vAlign w:val="center"/>
          </w:tcPr>
          <w:p w14:paraId="761BF609" w14:textId="77777777"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 w:rsidRPr="00177128">
              <w:rPr>
                <w:sz w:val="20"/>
                <w:szCs w:val="20"/>
              </w:rPr>
              <w:t xml:space="preserve"> 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  <w:p w14:paraId="29BAAD35" w14:textId="77777777" w:rsidR="0015625F" w:rsidRPr="00177128" w:rsidRDefault="0015625F" w:rsidP="003C662B">
            <w:pPr>
              <w:rPr>
                <w:sz w:val="20"/>
                <w:szCs w:val="20"/>
              </w:rPr>
            </w:pPr>
          </w:p>
        </w:tc>
      </w:tr>
      <w:tr w:rsidR="00AF0100" w:rsidRPr="002A733C" w14:paraId="6B48941E" w14:textId="77777777" w:rsidTr="00184B73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14:paraId="2F810499" w14:textId="77777777" w:rsidR="00AF0100" w:rsidRPr="00177128" w:rsidRDefault="00AF0100" w:rsidP="003C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in what year did you move into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039A411F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8"/>
            <w:shd w:val="clear" w:color="auto" w:fill="auto"/>
            <w:vAlign w:val="center"/>
          </w:tcPr>
          <w:p w14:paraId="4FC0E614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7"/>
            <w:vAlign w:val="center"/>
          </w:tcPr>
          <w:p w14:paraId="3647605D" w14:textId="77777777"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14:paraId="5A3B03E9" w14:textId="77777777" w:rsidTr="0015625F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14:paraId="5A6735E9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Have you ever served on the UDCA Board before?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448C24F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F728167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14:paraId="76DB214F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so, when?</w:t>
            </w:r>
          </w:p>
        </w:tc>
        <w:tc>
          <w:tcPr>
            <w:tcW w:w="3147" w:type="dxa"/>
            <w:gridSpan w:val="7"/>
            <w:vAlign w:val="center"/>
          </w:tcPr>
          <w:p w14:paraId="4F99CC2F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14:paraId="19272526" w14:textId="77777777" w:rsidTr="008E1F4F">
        <w:trPr>
          <w:trHeight w:hRule="exact" w:val="1059"/>
        </w:trPr>
        <w:tc>
          <w:tcPr>
            <w:tcW w:w="3215" w:type="dxa"/>
            <w:gridSpan w:val="5"/>
            <w:vAlign w:val="center"/>
          </w:tcPr>
          <w:p w14:paraId="2511DD82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Have you served on </w:t>
            </w:r>
            <w:r w:rsidR="00BA5207">
              <w:rPr>
                <w:sz w:val="20"/>
                <w:szCs w:val="20"/>
              </w:rPr>
              <w:t>the Board of other Community Associations?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396B923A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ED59847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14:paraId="133FDA80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yes, list</w:t>
            </w:r>
          </w:p>
        </w:tc>
        <w:tc>
          <w:tcPr>
            <w:tcW w:w="3147" w:type="dxa"/>
            <w:gridSpan w:val="7"/>
            <w:vAlign w:val="center"/>
          </w:tcPr>
          <w:p w14:paraId="13AE19F9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F15FFB4" w14:textId="77777777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0DC8E56B" w14:textId="77777777" w:rsidR="003C662B" w:rsidRPr="00177128" w:rsidRDefault="003C662B" w:rsidP="003C662B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References</w:t>
            </w:r>
          </w:p>
        </w:tc>
      </w:tr>
      <w:tr w:rsidR="003C662B" w:rsidRPr="002A733C" w14:paraId="1A10F40B" w14:textId="77777777" w:rsidTr="00404E85">
        <w:trPr>
          <w:trHeight w:hRule="exact" w:val="402"/>
        </w:trPr>
        <w:tc>
          <w:tcPr>
            <w:tcW w:w="10070" w:type="dxa"/>
            <w:gridSpan w:val="22"/>
            <w:vAlign w:val="center"/>
          </w:tcPr>
          <w:p w14:paraId="39FF8152" w14:textId="77777777" w:rsidR="003C662B" w:rsidRPr="00177128" w:rsidRDefault="003C662B" w:rsidP="003C662B">
            <w:pPr>
              <w:pStyle w:val="Italics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Please list up to </w:t>
            </w:r>
            <w:r w:rsidR="007412C6">
              <w:rPr>
                <w:sz w:val="20"/>
                <w:szCs w:val="20"/>
              </w:rPr>
              <w:t>two</w:t>
            </w:r>
            <w:r w:rsidRPr="00177128">
              <w:rPr>
                <w:sz w:val="20"/>
                <w:szCs w:val="20"/>
              </w:rPr>
              <w:t xml:space="preserve"> professional or neighborhood references.</w:t>
            </w:r>
          </w:p>
        </w:tc>
      </w:tr>
      <w:tr w:rsidR="003C662B" w:rsidRPr="002A733C" w14:paraId="46E1DDC6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176F07E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14:paraId="198E6AA8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079E64AF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14:paraId="62894325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E1AF6D6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6205CE05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14:paraId="13BD6E89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54633A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14:paraId="51380B6B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6A5A461C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1B7C7052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14:paraId="0FEDC7F1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301C2D56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14:paraId="44040C57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14:paraId="5689AC37" w14:textId="77777777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14:paraId="24409E94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14:paraId="5E1057A6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3FF6AE0" w14:textId="77777777"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14:paraId="68B3D89B" w14:textId="77777777"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0D2539" w:rsidRPr="002A733C" w14:paraId="005EADEB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7AA0A81F" w14:textId="77777777" w:rsidR="000D2539" w:rsidRPr="002A733C" w:rsidRDefault="00CD247C" w:rsidP="00AA7471">
            <w:pPr>
              <w:pStyle w:val="Heading1"/>
            </w:pPr>
            <w:r>
              <w:br w:type="page"/>
            </w:r>
            <w:r w:rsidR="000D2539">
              <w:t>Employment</w:t>
            </w:r>
            <w:r w:rsidR="008A6122">
              <w:t xml:space="preserve"> status</w:t>
            </w:r>
          </w:p>
        </w:tc>
      </w:tr>
      <w:tr w:rsidR="006E6E3E" w:rsidRPr="002A733C" w14:paraId="5AADF586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831"/>
          <w:jc w:val="center"/>
        </w:trPr>
        <w:tc>
          <w:tcPr>
            <w:tcW w:w="10070" w:type="dxa"/>
            <w:gridSpan w:val="22"/>
            <w:vAlign w:val="center"/>
          </w:tcPr>
          <w:p w14:paraId="4B42BF33" w14:textId="77777777" w:rsidR="006E6E3E" w:rsidRPr="00177128" w:rsidRDefault="006E6E3E" w:rsidP="006E6E3E">
            <w:pPr>
              <w:rPr>
                <w:sz w:val="20"/>
                <w:szCs w:val="20"/>
              </w:rPr>
            </w:pPr>
            <w:r w:rsidRPr="00177128">
              <w:rPr>
                <w:b/>
                <w:sz w:val="20"/>
                <w:szCs w:val="20"/>
              </w:rPr>
              <w:t>Retired?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>
              <w:rPr>
                <w:rStyle w:val="CheckBoxChar"/>
                <w:sz w:val="20"/>
                <w:szCs w:val="20"/>
              </w:rPr>
              <w:t xml:space="preserve">                 </w:t>
            </w: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eckBoxChar"/>
                <w:sz w:val="20"/>
                <w:szCs w:val="20"/>
              </w:rPr>
            </w:r>
            <w:r w:rsidR="00000000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</w:tr>
      <w:tr w:rsidR="0015625F" w:rsidRPr="002A733C" w14:paraId="5EC87E16" w14:textId="77777777" w:rsidTr="006E6E3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71"/>
          <w:jc w:val="center"/>
        </w:trPr>
        <w:tc>
          <w:tcPr>
            <w:tcW w:w="4483" w:type="dxa"/>
            <w:gridSpan w:val="8"/>
            <w:vAlign w:val="center"/>
          </w:tcPr>
          <w:p w14:paraId="5EB0F06B" w14:textId="77777777" w:rsidR="0015625F" w:rsidRDefault="0015625F" w:rsidP="0015625F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Preretirement </w:t>
            </w:r>
            <w:r w:rsidR="00FA54FA">
              <w:rPr>
                <w:sz w:val="20"/>
                <w:szCs w:val="20"/>
              </w:rPr>
              <w:t>o</w:t>
            </w:r>
            <w:r w:rsidR="00DF0ABD">
              <w:rPr>
                <w:sz w:val="20"/>
                <w:szCs w:val="20"/>
              </w:rPr>
              <w:t xml:space="preserve">r Current </w:t>
            </w:r>
            <w:r w:rsidRPr="00177128">
              <w:rPr>
                <w:sz w:val="20"/>
                <w:szCs w:val="20"/>
              </w:rPr>
              <w:t xml:space="preserve">Occupation: </w:t>
            </w:r>
          </w:p>
          <w:p w14:paraId="45041170" w14:textId="77777777" w:rsidR="00404E85" w:rsidRDefault="00404E85" w:rsidP="0015625F">
            <w:pPr>
              <w:rPr>
                <w:sz w:val="20"/>
                <w:szCs w:val="20"/>
              </w:rPr>
            </w:pPr>
          </w:p>
          <w:p w14:paraId="481DC3FD" w14:textId="77777777" w:rsidR="00404E85" w:rsidRPr="00177128" w:rsidRDefault="00404E85" w:rsidP="0015625F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38F493A2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9D075B6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Align w:val="center"/>
          </w:tcPr>
          <w:p w14:paraId="6D408202" w14:textId="77777777"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14:paraId="33921A69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66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="-365" w:tblpY="136"/>
              <w:tblOverlap w:val="never"/>
              <w:tblW w:w="110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070"/>
            </w:tblGrid>
            <w:tr w:rsidR="0015625F" w:rsidRPr="00404E85" w14:paraId="4A044483" w14:textId="77777777" w:rsidTr="00404E85">
              <w:trPr>
                <w:trHeight w:val="288"/>
              </w:trPr>
              <w:tc>
                <w:tcPr>
                  <w:tcW w:w="11070" w:type="dxa"/>
                  <w:shd w:val="clear" w:color="auto" w:fill="D9D9D9" w:themeFill="background1" w:themeFillShade="D9"/>
                  <w:vAlign w:val="center"/>
                </w:tcPr>
                <w:p w14:paraId="4C99F978" w14:textId="77777777" w:rsidR="0015625F" w:rsidRPr="00404E85" w:rsidRDefault="0015625F" w:rsidP="0015625F">
                  <w:pPr>
                    <w:pStyle w:val="Heading1"/>
                    <w:rPr>
                      <w:rFonts w:asciiTheme="minorHAnsi" w:hAnsiTheme="minorHAnsi" w:cstheme="minorHAnsi"/>
                      <w:sz w:val="24"/>
                    </w:rPr>
                  </w:pPr>
                  <w:r w:rsidRPr="00404E85">
                    <w:rPr>
                      <w:rFonts w:asciiTheme="minorHAnsi" w:hAnsiTheme="minorHAnsi" w:cstheme="minorHAnsi"/>
                      <w:sz w:val="24"/>
                    </w:rPr>
                    <w:lastRenderedPageBreak/>
                    <w:t>QUESTIONNAIRE</w:t>
                  </w:r>
                </w:p>
              </w:tc>
            </w:tr>
            <w:tr w:rsidR="0015625F" w:rsidRPr="00404E85" w14:paraId="280AC091" w14:textId="77777777" w:rsidTr="00404E85">
              <w:trPr>
                <w:trHeight w:val="4926"/>
              </w:trPr>
              <w:tc>
                <w:tcPr>
                  <w:tcW w:w="11070" w:type="dxa"/>
                  <w:vAlign w:val="center"/>
                </w:tcPr>
                <w:p w14:paraId="20C54037" w14:textId="77777777" w:rsidR="00103F3F" w:rsidRPr="00404E85" w:rsidRDefault="00103F3F" w:rsidP="000F05BC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Of all the candidates, why should your neighbor vote for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A3D43AA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Why do you want to be a Board member?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2B59A7C0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2985462C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Outside of your family tell us about one of your biggest achievements.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78E1BC28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06FC30E3" w14:textId="77777777"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Do you have experience with community work/service? If so, please describe: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3EC2CBD" w14:textId="77777777" w:rsidR="0015625F" w:rsidRPr="00404E85" w:rsidRDefault="0015625F" w:rsidP="0015625F">
                  <w:pPr>
                    <w:pStyle w:val="ListParagraph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667D11F2" w14:textId="77777777" w:rsidR="0015625F" w:rsidRPr="00404E85" w:rsidRDefault="00103F3F" w:rsidP="00BC0CF9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As a Board member you’ll be required to serve on at least one committee. Explain your leadership style. How would you motivate your committee members? How would you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deal with someone who is not pulling their weight? How do you handle roadblocks?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</w:t>
                  </w:r>
                </w:p>
                <w:p w14:paraId="67264F19" w14:textId="77777777" w:rsidR="0015625F" w:rsidRPr="00404E85" w:rsidRDefault="0015625F" w:rsidP="0015625F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   </w:t>
                  </w:r>
                </w:p>
                <w:p w14:paraId="43B55849" w14:textId="77777777" w:rsidR="0015625F" w:rsidRPr="00404E85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As a Board member you will encounter many different personalities, with various ideas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or opinions. How do you deal with a disagreement?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F08B912" w14:textId="77777777"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2CB0A522" w14:textId="77777777" w:rsidR="0015625F" w:rsidRPr="00404E85" w:rsidRDefault="007412C6" w:rsidP="0093119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Board membership requires attending a meeting every first Tuesday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>(7pm)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of the 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month, September – June. Can you make this commitment?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</w:t>
                  </w:r>
                </w:p>
                <w:p w14:paraId="0FBBC8AB" w14:textId="77777777" w:rsidR="007412C6" w:rsidRPr="00404E85" w:rsidRDefault="007412C6" w:rsidP="00931197">
                  <w:pPr>
                    <w:ind w:left="360"/>
                    <w:rPr>
                      <w:rFonts w:cstheme="minorHAnsi"/>
                      <w:color w:val="000000"/>
                      <w:sz w:val="24"/>
                    </w:rPr>
                  </w:pPr>
                </w:p>
                <w:p w14:paraId="320E0E41" w14:textId="77777777" w:rsidR="00FA54FA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What are some of you other commitments outside of work? Hobbies, activities,</w:t>
                  </w:r>
                </w:p>
                <w:p w14:paraId="6045AE0D" w14:textId="77777777" w:rsidR="007412C6" w:rsidRPr="00FA54FA" w:rsidRDefault="00FA54FA" w:rsidP="00FA54FA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</w:rPr>
                    <w:t xml:space="preserve">          </w:t>
                  </w:r>
                  <w:r w:rsidR="007412C6" w:rsidRPr="00FA54FA">
                    <w:rPr>
                      <w:rFonts w:cstheme="minorHAnsi"/>
                      <w:color w:val="000000"/>
                      <w:sz w:val="24"/>
                    </w:rPr>
                    <w:t>organizations, etc.</w:t>
                  </w:r>
                </w:p>
                <w:p w14:paraId="6C330BC7" w14:textId="77777777" w:rsidR="0015625F" w:rsidRPr="00404E85" w:rsidRDefault="0015625F" w:rsidP="00931197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31197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</w:t>
                  </w:r>
                </w:p>
                <w:p w14:paraId="7D57B013" w14:textId="77777777" w:rsidR="0015625F" w:rsidRPr="00404E85" w:rsidRDefault="0015625F" w:rsidP="0015625F">
                  <w:pPr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14:paraId="3F8A314D" w14:textId="77777777" w:rsidR="00F52B2E" w:rsidRPr="00404E85" w:rsidRDefault="00F52B2E" w:rsidP="0015625F">
            <w:pPr>
              <w:rPr>
                <w:rFonts w:cstheme="minorHAnsi"/>
                <w:sz w:val="24"/>
              </w:rPr>
            </w:pPr>
          </w:p>
        </w:tc>
      </w:tr>
      <w:tr w:rsidR="0015625F" w:rsidRPr="002A733C" w14:paraId="7098C2E0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070BF3E8" w14:textId="77777777" w:rsidR="0015625F" w:rsidRPr="002A733C" w:rsidRDefault="0015625F" w:rsidP="0015625F">
            <w:pPr>
              <w:pStyle w:val="Heading1"/>
            </w:pPr>
            <w:r>
              <w:lastRenderedPageBreak/>
              <w:t>indicate which University District community project you will commit to</w:t>
            </w:r>
          </w:p>
        </w:tc>
      </w:tr>
      <w:tr w:rsidR="00BA5207" w:rsidRPr="002A733C" w14:paraId="50764D41" w14:textId="77777777" w:rsidTr="006162A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14:paraId="2F790309" w14:textId="77777777" w:rsidR="00BA5207" w:rsidRPr="002A733C" w:rsidRDefault="00BA5207" w:rsidP="00BA5207">
            <w:r w:rsidRPr="000A1E3D">
              <w:rPr>
                <w:sz w:val="20"/>
                <w:szCs w:val="20"/>
              </w:rPr>
              <w:t xml:space="preserve">Communications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A1E3D">
              <w:rPr>
                <w:sz w:val="20"/>
                <w:szCs w:val="20"/>
              </w:rPr>
              <w:t xml:space="preserve">Beautification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Block Clubs 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Social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C39F1">
              <w:rPr>
                <w:sz w:val="20"/>
                <w:szCs w:val="20"/>
              </w:rPr>
              <w:t>Schools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>Planning &amp; Development</w:t>
            </w:r>
            <w:r>
              <w:rPr>
                <w:sz w:val="20"/>
                <w:szCs w:val="20"/>
              </w:rPr>
              <w:t xml:space="preserve">  </w:t>
            </w:r>
            <w:r w:rsidR="007C39F1"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7C39F1" w:rsidRPr="000A1E3D">
              <w:rPr>
                <w:sz w:val="20"/>
                <w:szCs w:val="20"/>
              </w:rPr>
              <w:t xml:space="preserve">  </w:t>
            </w:r>
          </w:p>
        </w:tc>
      </w:tr>
      <w:tr w:rsidR="007C39F1" w:rsidRPr="002A733C" w14:paraId="45DCC844" w14:textId="77777777" w:rsidTr="005A7E9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14:paraId="657EA069" w14:textId="77777777" w:rsidR="007C39F1" w:rsidRPr="00931197" w:rsidRDefault="007C39F1" w:rsidP="0015625F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Elections  </w:t>
            </w:r>
            <w:r w:rsidR="00931197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Membership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Snow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Safety &amp; Security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    </w:t>
            </w:r>
            <w:r w:rsidRPr="000A1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Home &amp; Garden Tour </w:t>
            </w:r>
            <w:r w:rsidR="00931197"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931197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15625F" w:rsidRPr="002A733C" w14:paraId="709B690D" w14:textId="77777777" w:rsidTr="007C39F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10070" w:type="dxa"/>
            <w:gridSpan w:val="22"/>
            <w:tcBorders>
              <w:bottom w:val="single" w:sz="4" w:space="0" w:color="C0C0C0"/>
            </w:tcBorders>
            <w:vAlign w:val="center"/>
          </w:tcPr>
          <w:p w14:paraId="41FBB6AA" w14:textId="77777777" w:rsidR="0015625F" w:rsidRPr="00F52B2E" w:rsidRDefault="00931197" w:rsidP="0015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MS Gothic" w:cstheme="minorHAnsi"/>
                <w:sz w:val="20"/>
                <w:szCs w:val="20"/>
              </w:rPr>
              <w:t xml:space="preserve">District Garage &amp; Yard Sale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F52B2E">
              <w:rPr>
                <w:sz w:val="20"/>
                <w:szCs w:val="20"/>
              </w:rPr>
              <w:t>List any other projects or initiatives you’d pursue as a Board member:</w:t>
            </w:r>
          </w:p>
        </w:tc>
      </w:tr>
      <w:tr w:rsidR="0015625F" w:rsidRPr="002A733C" w14:paraId="4F154479" w14:textId="77777777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14:paraId="151A1B00" w14:textId="77777777" w:rsidR="0015625F" w:rsidRPr="002A733C" w:rsidRDefault="0015625F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14:paraId="258A8B78" w14:textId="77777777" w:rsidR="0015625F" w:rsidRPr="002A733C" w:rsidRDefault="0015625F" w:rsidP="0015625F"/>
        </w:tc>
      </w:tr>
      <w:tr w:rsidR="00931197" w:rsidRPr="002A733C" w14:paraId="188CDE95" w14:textId="77777777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14:paraId="7DF0B38A" w14:textId="77777777" w:rsidR="00931197" w:rsidRPr="002A733C" w:rsidRDefault="00931197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14:paraId="1624B051" w14:textId="77777777" w:rsidR="00931197" w:rsidRPr="00F52B2E" w:rsidRDefault="00931197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14:paraId="22E99643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F43B4B8" w14:textId="77777777" w:rsidR="0015625F" w:rsidRDefault="0015625F" w:rsidP="0015625F"/>
          <w:p w14:paraId="1378F8B3" w14:textId="77777777" w:rsidR="0015625F" w:rsidRPr="002A733C" w:rsidRDefault="0015625F" w:rsidP="0015625F"/>
        </w:tc>
      </w:tr>
      <w:tr w:rsidR="0015625F" w:rsidRPr="002A733C" w14:paraId="1E44BD30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14:paraId="76365AC2" w14:textId="77777777" w:rsidR="0015625F" w:rsidRPr="00F264EB" w:rsidRDefault="0015625F" w:rsidP="0015625F">
            <w:pPr>
              <w:pStyle w:val="Heading1"/>
            </w:pPr>
            <w:r w:rsidRPr="00F264EB">
              <w:t>Disclaimer and Signature</w:t>
            </w:r>
          </w:p>
        </w:tc>
      </w:tr>
      <w:tr w:rsidR="0015625F" w:rsidRPr="002A733C" w14:paraId="6F5AF24B" w14:textId="77777777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007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14:paraId="4E1AA5E4" w14:textId="77777777" w:rsidR="0015625F" w:rsidRPr="00F52B2E" w:rsidRDefault="0015625F" w:rsidP="0015625F">
            <w:pPr>
              <w:pStyle w:val="Disclaimer"/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 xml:space="preserve">I certify that my answers are true and complete to the best of my knowledge. </w:t>
            </w:r>
          </w:p>
        </w:tc>
      </w:tr>
      <w:tr w:rsidR="0015625F" w:rsidRPr="002A733C" w14:paraId="6F8785CC" w14:textId="77777777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1255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0F0E189E" w14:textId="77777777"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Signature</w:t>
            </w:r>
          </w:p>
        </w:tc>
        <w:tc>
          <w:tcPr>
            <w:tcW w:w="5710" w:type="dxa"/>
            <w:gridSpan w:val="1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AD31222" w14:textId="77777777"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E6B66AF" w14:textId="77777777"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Date</w:t>
            </w:r>
          </w:p>
        </w:tc>
        <w:tc>
          <w:tcPr>
            <w:tcW w:w="2428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94F3A96" w14:textId="77777777"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</w:tr>
    </w:tbl>
    <w:p w14:paraId="3D24E64F" w14:textId="77777777" w:rsidR="005F6E87" w:rsidRDefault="005F6E87" w:rsidP="002A733C"/>
    <w:p w14:paraId="4BA440A3" w14:textId="77777777" w:rsidR="00F52B2E" w:rsidRDefault="00F52B2E" w:rsidP="002A733C"/>
    <w:p w14:paraId="7750822E" w14:textId="77777777" w:rsidR="00F52B2E" w:rsidRDefault="00F52B2E" w:rsidP="002A733C"/>
    <w:p w14:paraId="669F1E29" w14:textId="77777777" w:rsidR="00F52B2E" w:rsidRDefault="00F52B2E" w:rsidP="002A733C"/>
    <w:p w14:paraId="01550A0D" w14:textId="77777777" w:rsidR="00F52B2E" w:rsidRPr="00F52B2E" w:rsidRDefault="00F52B2E" w:rsidP="00F52B2E">
      <w:pPr>
        <w:rPr>
          <w:sz w:val="20"/>
          <w:szCs w:val="20"/>
        </w:rPr>
      </w:pPr>
      <w:r w:rsidRPr="00F52B2E">
        <w:rPr>
          <w:sz w:val="20"/>
          <w:szCs w:val="20"/>
        </w:rPr>
        <w:t>Note: Addresses and telephone numbers are for UDCA’s use only. This information will not be included with the ballot that is sent to voting member residents.</w:t>
      </w:r>
    </w:p>
    <w:p w14:paraId="366F5191" w14:textId="77777777" w:rsidR="00F52B2E" w:rsidRPr="002A733C" w:rsidRDefault="00F52B2E" w:rsidP="002A733C"/>
    <w:sectPr w:rsidR="00F52B2E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90D9A"/>
    <w:multiLevelType w:val="hybridMultilevel"/>
    <w:tmpl w:val="6C48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3122">
    <w:abstractNumId w:val="9"/>
  </w:num>
  <w:num w:numId="2" w16cid:durableId="1210729287">
    <w:abstractNumId w:val="7"/>
  </w:num>
  <w:num w:numId="3" w16cid:durableId="1158039995">
    <w:abstractNumId w:val="6"/>
  </w:num>
  <w:num w:numId="4" w16cid:durableId="1968969696">
    <w:abstractNumId w:val="5"/>
  </w:num>
  <w:num w:numId="5" w16cid:durableId="873347642">
    <w:abstractNumId w:val="4"/>
  </w:num>
  <w:num w:numId="6" w16cid:durableId="89932158">
    <w:abstractNumId w:val="8"/>
  </w:num>
  <w:num w:numId="7" w16cid:durableId="1104499036">
    <w:abstractNumId w:val="3"/>
  </w:num>
  <w:num w:numId="8" w16cid:durableId="387533109">
    <w:abstractNumId w:val="2"/>
  </w:num>
  <w:num w:numId="9" w16cid:durableId="2073505204">
    <w:abstractNumId w:val="1"/>
  </w:num>
  <w:num w:numId="10" w16cid:durableId="561991454">
    <w:abstractNumId w:val="0"/>
  </w:num>
  <w:num w:numId="11" w16cid:durableId="2102678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38"/>
    <w:rsid w:val="000071F7"/>
    <w:rsid w:val="000134FA"/>
    <w:rsid w:val="00022EB4"/>
    <w:rsid w:val="0002798A"/>
    <w:rsid w:val="00063EEE"/>
    <w:rsid w:val="00083002"/>
    <w:rsid w:val="00087B85"/>
    <w:rsid w:val="000A01F1"/>
    <w:rsid w:val="000A1E3D"/>
    <w:rsid w:val="000C1163"/>
    <w:rsid w:val="000D2539"/>
    <w:rsid w:val="000F2DF4"/>
    <w:rsid w:val="000F6783"/>
    <w:rsid w:val="00101CD9"/>
    <w:rsid w:val="00103F3F"/>
    <w:rsid w:val="001059A0"/>
    <w:rsid w:val="00120C95"/>
    <w:rsid w:val="0014663E"/>
    <w:rsid w:val="0015625F"/>
    <w:rsid w:val="001564EE"/>
    <w:rsid w:val="00177128"/>
    <w:rsid w:val="00180664"/>
    <w:rsid w:val="00185BA5"/>
    <w:rsid w:val="00186549"/>
    <w:rsid w:val="00195009"/>
    <w:rsid w:val="0019779B"/>
    <w:rsid w:val="001F261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CEB"/>
    <w:rsid w:val="002E290D"/>
    <w:rsid w:val="003076FD"/>
    <w:rsid w:val="00317005"/>
    <w:rsid w:val="003225DC"/>
    <w:rsid w:val="00335259"/>
    <w:rsid w:val="00380F4B"/>
    <w:rsid w:val="003929F1"/>
    <w:rsid w:val="003A11E9"/>
    <w:rsid w:val="003A1B63"/>
    <w:rsid w:val="003A41A1"/>
    <w:rsid w:val="003B2326"/>
    <w:rsid w:val="003C662B"/>
    <w:rsid w:val="003F1D46"/>
    <w:rsid w:val="00404E85"/>
    <w:rsid w:val="00437ED0"/>
    <w:rsid w:val="00440CD8"/>
    <w:rsid w:val="00443837"/>
    <w:rsid w:val="00450F66"/>
    <w:rsid w:val="00461739"/>
    <w:rsid w:val="00464FA1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6704"/>
    <w:rsid w:val="005B4AE2"/>
    <w:rsid w:val="005C3D49"/>
    <w:rsid w:val="005E63CC"/>
    <w:rsid w:val="005F6E87"/>
    <w:rsid w:val="00613129"/>
    <w:rsid w:val="00617C65"/>
    <w:rsid w:val="00682C69"/>
    <w:rsid w:val="006D2635"/>
    <w:rsid w:val="006D34A7"/>
    <w:rsid w:val="006D779C"/>
    <w:rsid w:val="006E4F63"/>
    <w:rsid w:val="006E6E3E"/>
    <w:rsid w:val="006E729E"/>
    <w:rsid w:val="00722937"/>
    <w:rsid w:val="007229D0"/>
    <w:rsid w:val="007412C6"/>
    <w:rsid w:val="007602AC"/>
    <w:rsid w:val="00774B67"/>
    <w:rsid w:val="00793AC6"/>
    <w:rsid w:val="007A71DE"/>
    <w:rsid w:val="007B199B"/>
    <w:rsid w:val="007B6119"/>
    <w:rsid w:val="007C1DA0"/>
    <w:rsid w:val="007C39F1"/>
    <w:rsid w:val="007E22A3"/>
    <w:rsid w:val="007E2A15"/>
    <w:rsid w:val="007E56C4"/>
    <w:rsid w:val="008107D6"/>
    <w:rsid w:val="00841645"/>
    <w:rsid w:val="00852EC6"/>
    <w:rsid w:val="00872D78"/>
    <w:rsid w:val="0088782D"/>
    <w:rsid w:val="008A0543"/>
    <w:rsid w:val="008A6122"/>
    <w:rsid w:val="008B08EF"/>
    <w:rsid w:val="008B24BB"/>
    <w:rsid w:val="008B57DD"/>
    <w:rsid w:val="008B7081"/>
    <w:rsid w:val="008D40FF"/>
    <w:rsid w:val="008E1F4F"/>
    <w:rsid w:val="00902964"/>
    <w:rsid w:val="009126F8"/>
    <w:rsid w:val="00912A99"/>
    <w:rsid w:val="00920CC0"/>
    <w:rsid w:val="0093119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22D3"/>
    <w:rsid w:val="00A16471"/>
    <w:rsid w:val="00A171AB"/>
    <w:rsid w:val="00A211B2"/>
    <w:rsid w:val="00A2727E"/>
    <w:rsid w:val="00A35524"/>
    <w:rsid w:val="00A74F99"/>
    <w:rsid w:val="00A82BA3"/>
    <w:rsid w:val="00A94ACC"/>
    <w:rsid w:val="00AA7471"/>
    <w:rsid w:val="00AE6FA4"/>
    <w:rsid w:val="00AF0100"/>
    <w:rsid w:val="00AF6C84"/>
    <w:rsid w:val="00B03907"/>
    <w:rsid w:val="00B11811"/>
    <w:rsid w:val="00B311E1"/>
    <w:rsid w:val="00B4735C"/>
    <w:rsid w:val="00B80A99"/>
    <w:rsid w:val="00B90EC2"/>
    <w:rsid w:val="00BA268F"/>
    <w:rsid w:val="00BA5207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7B4E"/>
    <w:rsid w:val="00CA28E6"/>
    <w:rsid w:val="00CD247C"/>
    <w:rsid w:val="00D03A13"/>
    <w:rsid w:val="00D14E73"/>
    <w:rsid w:val="00D44938"/>
    <w:rsid w:val="00D6155E"/>
    <w:rsid w:val="00D90A75"/>
    <w:rsid w:val="00DA4B5C"/>
    <w:rsid w:val="00DC47A2"/>
    <w:rsid w:val="00DE1551"/>
    <w:rsid w:val="00DE7FB7"/>
    <w:rsid w:val="00DF0ABD"/>
    <w:rsid w:val="00E20DDA"/>
    <w:rsid w:val="00E32A8B"/>
    <w:rsid w:val="00E36054"/>
    <w:rsid w:val="00E37E7B"/>
    <w:rsid w:val="00E46E04"/>
    <w:rsid w:val="00E47F61"/>
    <w:rsid w:val="00E87396"/>
    <w:rsid w:val="00EB478A"/>
    <w:rsid w:val="00EC42A3"/>
    <w:rsid w:val="00F02A61"/>
    <w:rsid w:val="00F264EB"/>
    <w:rsid w:val="00F52B2E"/>
    <w:rsid w:val="00F83033"/>
    <w:rsid w:val="00F966AA"/>
    <w:rsid w:val="00FA54F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937E1"/>
  <w15:docId w15:val="{5B1A6304-7D42-4E34-A6DA-6BE1460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0A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76EDC-3ABA-45C2-97DC-B43CDC8E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Sid</dc:creator>
  <cp:keywords/>
  <cp:lastModifiedBy>Sidney Bailey</cp:lastModifiedBy>
  <cp:revision>2</cp:revision>
  <cp:lastPrinted>2017-10-14T12:04:00Z</cp:lastPrinted>
  <dcterms:created xsi:type="dcterms:W3CDTF">2022-09-18T03:51:00Z</dcterms:created>
  <dcterms:modified xsi:type="dcterms:W3CDTF">2022-09-18T03:51:00Z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